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  <w:r w:rsidRPr="00F1432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C6700" wp14:editId="44E6A0F3">
                <wp:simplePos x="0" y="0"/>
                <wp:positionH relativeFrom="page">
                  <wp:posOffset>1321240</wp:posOffset>
                </wp:positionH>
                <wp:positionV relativeFrom="page">
                  <wp:posOffset>2543678</wp:posOffset>
                </wp:positionV>
                <wp:extent cx="5109914" cy="3638550"/>
                <wp:effectExtent l="0" t="0" r="0" b="4445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914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32B" w:rsidRPr="000F53A5" w:rsidRDefault="00072940" w:rsidP="00555DA3">
                            <w:pPr>
                              <w:rPr>
                                <w:rFonts w:ascii="Verdana" w:hAnsi="Verdana"/>
                                <w:color w:val="4472C4" w:themeColor="accent1"/>
                                <w:sz w:val="64"/>
                                <w:szCs w:val="64"/>
                                <w:lang w:val="pt-PT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alias w:val="Title"/>
                                <w:tag w:val=""/>
                                <w:id w:val="63014107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caps w:val="0"/>
                                </w:rPr>
                              </w:sdtEndPr>
                              <w:sdtContent>
                                <w:r w:rsidR="00F1432B" w:rsidRPr="00F1432B">
                                  <w:rPr>
                                    <w:rFonts w:ascii="Verdana" w:hAnsi="Verdana"/>
                                    <w:color w:val="4472C4" w:themeColor="accent1"/>
                                    <w:sz w:val="52"/>
                                    <w:szCs w:val="64"/>
                                  </w:rPr>
                                  <w:t>[Document title]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Verdana" w:hAnsi="Verdana"/>
                                <w:color w:val="404040" w:themeColor="text1" w:themeTint="BF"/>
                                <w:sz w:val="32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F1432B" w:rsidRPr="000F53A5" w:rsidRDefault="00F1432B" w:rsidP="00555DA3">
                                <w:pPr>
                                  <w:rPr>
                                    <w:rFonts w:ascii="Verdana" w:hAnsi="Verdana"/>
                                    <w:smallCaps/>
                                    <w:color w:val="404040" w:themeColor="text1" w:themeTint="BF"/>
                                    <w:sz w:val="32"/>
                                    <w:szCs w:val="36"/>
                                    <w:lang w:val="pt-PT"/>
                                  </w:rPr>
                                </w:pPr>
                                <w:r w:rsidRPr="000F53A5">
                                  <w:rPr>
                                    <w:rFonts w:ascii="Verdana" w:hAnsi="Verdana"/>
                                    <w:color w:val="404040" w:themeColor="text1" w:themeTint="BF"/>
                                    <w:sz w:val="32"/>
                                    <w:szCs w:val="36"/>
                                    <w:lang w:val="pt-PT"/>
                                  </w:rPr>
                                  <w:t>[Document subtitle]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w14:anchorId="30CC6700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margin-left:104.05pt;margin-top:200.3pt;width:402.35pt;height:286.5pt;z-index:251659264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" filled="f" stroked="f" strokeweight=".5pt">
                <v:textbox inset="126pt,0,54pt,0">
                  <w:txbxContent>
                    <w:p w:rsidR="00F1432B" w:rsidRPr="000F53A5" w:rsidRDefault="00072940" w:rsidP="00555DA3">
                      <w:pPr>
                        <w:rPr>
                          <w:rFonts w:ascii="Verdana" w:hAnsi="Verdana"/>
                          <w:color w:val="4472C4" w:themeColor="accent1"/>
                          <w:sz w:val="64"/>
                          <w:szCs w:val="64"/>
                          <w:lang w:val="pt-PT"/>
                        </w:rPr>
                      </w:pPr>
                      <w:sdt>
                        <w:sdtPr>
                          <w:rPr>
                            <w:rFonts w:ascii="Verdana" w:hAnsi="Verdana"/>
                            <w:caps/>
                            <w:color w:val="4472C4" w:themeColor="accent1"/>
                            <w:sz w:val="64"/>
                            <w:szCs w:val="64"/>
                          </w:rPr>
                          <w:alias w:val="Title"/>
                          <w:tag w:val=""/>
                          <w:id w:val="630141079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F1432B" w:rsidRPr="00F1432B">
                            <w:rPr>
                              <w:rFonts w:ascii="Verdana" w:hAnsi="Verdana"/>
                              <w:color w:val="4472C4" w:themeColor="accent1"/>
                              <w:sz w:val="52"/>
                              <w:szCs w:val="64"/>
                            </w:rPr>
                            <w:t>[Document title]</w:t>
                          </w:r>
                        </w:sdtContent>
                      </w:sdt>
                    </w:p>
                    <w:sdt>
                      <w:sdtPr>
                        <w:rPr>
                          <w:rFonts w:ascii="Verdana" w:hAnsi="Verdana"/>
                          <w:color w:val="404040" w:themeColor="text1" w:themeTint="BF"/>
                          <w:sz w:val="32"/>
                          <w:szCs w:val="36"/>
                        </w:rPr>
                        <w:alias w:val="Subtitle"/>
                        <w:tag w:val=""/>
                        <w:id w:val="1759551507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F1432B" w:rsidRPr="000F53A5" w:rsidRDefault="00F1432B" w:rsidP="00555DA3">
                          <w:pPr>
                            <w:rPr>
                              <w:rFonts w:ascii="Verdana" w:hAnsi="Verdana"/>
                              <w:smallCaps/>
                              <w:color w:val="404040" w:themeColor="text1" w:themeTint="BF"/>
                              <w:sz w:val="32"/>
                              <w:szCs w:val="36"/>
                              <w:lang w:val="pt-PT"/>
                            </w:rPr>
                          </w:pPr>
                          <w:r w:rsidRPr="000F53A5">
                            <w:rPr>
                              <w:rFonts w:ascii="Verdana" w:hAnsi="Verdana"/>
                              <w:color w:val="404040" w:themeColor="text1" w:themeTint="BF"/>
                              <w:sz w:val="32"/>
                              <w:szCs w:val="36"/>
                              <w:lang w:val="pt-PT"/>
                            </w:rPr>
                            <w:t>[Document subtitle]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  <w:r w:rsidRPr="00F1432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09B85" wp14:editId="0BF76568">
                <wp:simplePos x="0" y="0"/>
                <wp:positionH relativeFrom="page">
                  <wp:posOffset>1320800</wp:posOffset>
                </wp:positionH>
                <wp:positionV relativeFrom="page">
                  <wp:posOffset>6816725</wp:posOffset>
                </wp:positionV>
                <wp:extent cx="5109845" cy="1009650"/>
                <wp:effectExtent l="0" t="0" r="0" b="7620"/>
                <wp:wrapSquare wrapText="bothSides"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84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32B" w:rsidRPr="00F1432B" w:rsidRDefault="00F1432B" w:rsidP="00555DA3">
                            <w:pPr>
                              <w:pStyle w:val="NoSpacing"/>
                              <w:rPr>
                                <w:rFonts w:ascii="Verdana" w:hAnsi="Verdana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1432B">
                              <w:rPr>
                                <w:rFonts w:ascii="Verdana" w:hAnsi="Verdana"/>
                                <w:color w:val="4472C4" w:themeColor="accent1"/>
                                <w:sz w:val="28"/>
                                <w:szCs w:val="28"/>
                              </w:rPr>
                              <w:t>Abstract</w:t>
                            </w:r>
                          </w:p>
                          <w:sdt>
                            <w:sdt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Abstract"/>
                              <w:tag w:val=""/>
                              <w:id w:val="1375273687"/>
                              <w:showingPlcHdr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F1432B" w:rsidRPr="00F1432B" w:rsidRDefault="00F1432B" w:rsidP="00555DA3">
                                <w:pPr>
                                  <w:pStyle w:val="NoSpacing"/>
                                  <w:rPr>
                                    <w:rFonts w:ascii="Verdana" w:hAnsi="Verdan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F1432B">
                                  <w:rPr>
                                    <w:rFonts w:ascii="Verdana" w:hAnsi="Verdan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[Draw your reader in with an engaging abstract. It is typically a short summary of the document. </w:t>
                                </w:r>
                                <w:r w:rsidRPr="00F1432B">
                                  <w:rPr>
                                    <w:rFonts w:ascii="Verdana" w:hAnsi="Verdan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br/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>
              <v:shape w14:anchorId="66009B85" id="Text Box 153" o:spid="_x0000_s1027" type="#_x0000_t202" style="position:absolute;margin-left:104pt;margin-top:536.75pt;width:402.35pt;height:79.5pt;z-index:251660288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" filled="f" stroked="f" strokeweight=".5pt">
                <v:textbox style="mso-fit-shape-to-text:t" inset="126pt,0,54pt,0">
                  <w:txbxContent>
                    <w:p w:rsidR="00F1432B" w:rsidRPr="00F1432B" w:rsidRDefault="00F1432B" w:rsidP="00555DA3">
                      <w:pPr>
                        <w:pStyle w:val="NoSpacing"/>
                        <w:rPr>
                          <w:rFonts w:ascii="Verdana" w:hAnsi="Verdana"/>
                          <w:color w:val="4472C4" w:themeColor="accent1"/>
                          <w:sz w:val="28"/>
                          <w:szCs w:val="28"/>
                        </w:rPr>
                      </w:pPr>
                      <w:r w:rsidRPr="00F1432B">
                        <w:rPr>
                          <w:rFonts w:ascii="Verdana" w:hAnsi="Verdana"/>
                          <w:color w:val="4472C4" w:themeColor="accent1"/>
                          <w:sz w:val="28"/>
                          <w:szCs w:val="28"/>
                        </w:rPr>
                        <w:t>Abstract</w:t>
                      </w:r>
                    </w:p>
                    <w:sdt>
                      <w:sdtPr>
                        <w:rPr>
                          <w:rFonts w:ascii="Verdana" w:hAnsi="Verdana"/>
                          <w:color w:val="595959" w:themeColor="text1" w:themeTint="A6"/>
                          <w:sz w:val="20"/>
                          <w:szCs w:val="20"/>
                        </w:rPr>
                        <w:alias w:val="Abstract"/>
                        <w:tag w:val=""/>
                        <w:id w:val="1375273687"/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 w:multiLine="1"/>
                      </w:sdtPr>
                      <w:sdtEndPr/>
                      <w:sdtContent>
                        <w:p w:rsidR="00F1432B" w:rsidRPr="00F1432B" w:rsidRDefault="00F1432B" w:rsidP="00555DA3">
                          <w:pPr>
                            <w:pStyle w:val="NoSpacing"/>
                            <w:rPr>
                              <w:rFonts w:ascii="Verdana" w:hAnsi="Verdana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F1432B">
                            <w:rPr>
                              <w:rFonts w:ascii="Verdana" w:hAnsi="Verdan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[Draw your reader in with an engaging abstract. It is typically a short summary of the document. </w:t>
                          </w:r>
                          <w:r w:rsidRPr="00F1432B">
                            <w:rPr>
                              <w:rFonts w:ascii="Verdana" w:hAnsi="Verdana"/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When you’re ready to add your content, just click here and start typing.]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  <w:sectPr w:rsidR="00F1432B" w:rsidSect="000833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440" w:right="1440" w:bottom="1440" w:left="1440" w:header="850" w:footer="850" w:gutter="0"/>
          <w:cols w:space="708"/>
          <w:titlePg/>
          <w:docGrid w:linePitch="360"/>
        </w:sectPr>
      </w:pPr>
    </w:p>
    <w:p w:rsidR="00F1432B" w:rsidRDefault="00F1432B" w:rsidP="00433472">
      <w:pPr>
        <w:rPr>
          <w:rFonts w:ascii="Verdana" w:hAnsi="Verdana"/>
        </w:rPr>
      </w:pPr>
    </w:p>
    <w:p w:rsidR="00083374" w:rsidRDefault="00083374" w:rsidP="00433472">
      <w:pPr>
        <w:rPr>
          <w:rFonts w:ascii="Verdana" w:hAnsi="Verdana"/>
        </w:rPr>
      </w:pPr>
    </w:p>
    <w:p w:rsidR="00083374" w:rsidRPr="00433472" w:rsidRDefault="00083374" w:rsidP="00433472">
      <w:pPr>
        <w:rPr>
          <w:rFonts w:ascii="Verdana" w:hAnsi="Verdana"/>
        </w:rPr>
      </w:pPr>
    </w:p>
    <w:sectPr w:rsidR="00083374" w:rsidRPr="00433472" w:rsidSect="00083374">
      <w:pgSz w:w="11900" w:h="16840"/>
      <w:pgMar w:top="1440" w:right="1440" w:bottom="1440" w:left="144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940" w:rsidRDefault="00072940" w:rsidP="006B5953">
      <w:r>
        <w:separator/>
      </w:r>
    </w:p>
  </w:endnote>
  <w:endnote w:type="continuationSeparator" w:id="0">
    <w:p w:rsidR="00072940" w:rsidRDefault="00072940" w:rsidP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0C" w:rsidRDefault="00C83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0C" w:rsidRDefault="00C83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2B" w:rsidRPr="00A04DA7" w:rsidRDefault="00F1432B" w:rsidP="00F1432B">
    <w:pPr>
      <w:pStyle w:val="Footer"/>
      <w:rPr>
        <w:rFonts w:ascii="Verdana" w:hAnsi="Verdana" w:cs="Arial"/>
        <w:b/>
        <w:color w:val="456F8C"/>
        <w:sz w:val="20"/>
        <w:szCs w:val="20"/>
        <w:lang w:val="pt-PT"/>
      </w:rPr>
    </w:pPr>
    <w:r w:rsidRPr="00A04DA7">
      <w:rPr>
        <w:rFonts w:ascii="Verdana" w:hAnsi="Verdana" w:cs="Arial"/>
        <w:b/>
        <w:color w:val="456F8C"/>
        <w:sz w:val="20"/>
        <w:szCs w:val="20"/>
        <w:lang w:val="pt-PT"/>
      </w:rPr>
      <w:t>C4G – Collaboratory for Geosciences</w:t>
    </w:r>
  </w:p>
  <w:p w:rsidR="00F1432B" w:rsidRPr="00643A5E" w:rsidRDefault="00F1432B" w:rsidP="00F1432B">
    <w:pPr>
      <w:pStyle w:val="Footer"/>
      <w:rPr>
        <w:rFonts w:ascii="Verdana" w:hAnsi="Verdana" w:cs="Arial"/>
        <w:color w:val="456F8C"/>
        <w:sz w:val="20"/>
        <w:szCs w:val="20"/>
        <w:lang w:val="pt-PT"/>
      </w:rPr>
    </w:pPr>
    <w:r w:rsidRPr="00643A5E">
      <w:rPr>
        <w:rFonts w:ascii="Verdana" w:hAnsi="Verdana" w:cs="Arial"/>
        <w:color w:val="456F8C"/>
        <w:sz w:val="20"/>
        <w:szCs w:val="20"/>
        <w:lang w:val="pt-PT"/>
      </w:rPr>
      <w:t>Universidade da Beira Interior</w:t>
    </w:r>
    <w:r>
      <w:rPr>
        <w:rFonts w:ascii="Verdana" w:hAnsi="Verdana" w:cs="Arial"/>
        <w:color w:val="456F8C"/>
        <w:sz w:val="20"/>
        <w:szCs w:val="20"/>
        <w:lang w:val="pt-PT"/>
      </w:rPr>
      <w:t xml:space="preserve"> (UBI)</w:t>
    </w:r>
  </w:p>
  <w:p w:rsidR="00F1432B" w:rsidRPr="00643A5E" w:rsidRDefault="00F1432B" w:rsidP="00F1432B">
    <w:pPr>
      <w:pStyle w:val="Footer"/>
      <w:rPr>
        <w:rFonts w:ascii="Verdana" w:hAnsi="Verdana" w:cs="Arial"/>
        <w:color w:val="456F8C"/>
        <w:sz w:val="20"/>
        <w:szCs w:val="20"/>
        <w:lang w:val="pt-PT"/>
      </w:rPr>
    </w:pPr>
    <w:r w:rsidRPr="00643A5E">
      <w:rPr>
        <w:rFonts w:ascii="Verdana" w:hAnsi="Verdana" w:cs="Arial"/>
        <w:color w:val="456F8C"/>
        <w:sz w:val="20"/>
        <w:szCs w:val="20"/>
        <w:lang w:val="pt-PT"/>
      </w:rPr>
      <w:t>Estrada do Sineiro, 6200-209 Covilhã, Portugal</w:t>
    </w:r>
  </w:p>
  <w:p w:rsidR="00F1432B" w:rsidRPr="00A04DA7" w:rsidRDefault="00F1432B" w:rsidP="00F1432B">
    <w:pPr>
      <w:pStyle w:val="Footer"/>
      <w:rPr>
        <w:rFonts w:ascii="Verdana" w:hAnsi="Verdana" w:cs="Arial"/>
        <w:color w:val="456F8C"/>
        <w:sz w:val="20"/>
        <w:szCs w:val="20"/>
        <w:lang w:val="pt-PT"/>
      </w:rPr>
    </w:pPr>
    <w:r w:rsidRPr="00A04DA7">
      <w:rPr>
        <w:rFonts w:ascii="Verdana" w:hAnsi="Verdana" w:cs="Arial"/>
        <w:color w:val="456F8C"/>
        <w:sz w:val="20"/>
        <w:szCs w:val="20"/>
        <w:lang w:val="pt-PT"/>
      </w:rPr>
      <w:t xml:space="preserve">Email: </w:t>
    </w:r>
    <w:hyperlink r:id="rId1" w:history="1">
      <w:r w:rsidRPr="00A04DA7">
        <w:rPr>
          <w:rStyle w:val="Hyperlink"/>
          <w:rFonts w:ascii="Verdana" w:hAnsi="Verdana" w:cs="Arial"/>
          <w:color w:val="456F8C"/>
          <w:sz w:val="20"/>
          <w:szCs w:val="20"/>
          <w:lang w:val="pt-PT"/>
        </w:rPr>
        <w:t>geral@c4g-pt.eu</w:t>
      </w:r>
    </w:hyperlink>
  </w:p>
  <w:p w:rsidR="00F1432B" w:rsidRPr="00643A5E" w:rsidRDefault="00F1432B" w:rsidP="00F1432B">
    <w:pPr>
      <w:pStyle w:val="Footer"/>
      <w:rPr>
        <w:rFonts w:ascii="Verdana" w:hAnsi="Verdana" w:cs="Arial"/>
        <w:color w:val="456F8C"/>
        <w:sz w:val="20"/>
        <w:szCs w:val="20"/>
      </w:rPr>
    </w:pPr>
    <w:r w:rsidRPr="00643A5E">
      <w:rPr>
        <w:rFonts w:ascii="Verdana" w:hAnsi="Verdana" w:cs="Arial"/>
        <w:color w:val="456F8C"/>
        <w:sz w:val="20"/>
        <w:szCs w:val="20"/>
      </w:rPr>
      <w:t>Website: http://www.c4g-pt.eu</w:t>
    </w:r>
  </w:p>
  <w:p w:rsidR="00F1432B" w:rsidRPr="00F1432B" w:rsidRDefault="00F1432B">
    <w:pPr>
      <w:pStyle w:val="Footer"/>
      <w:rPr>
        <w:rFonts w:ascii="Verdana" w:hAnsi="Verdana" w:cs="Arial"/>
        <w:i/>
        <w:color w:val="456F8C"/>
        <w:sz w:val="20"/>
        <w:szCs w:val="20"/>
      </w:rPr>
    </w:pPr>
    <w:r w:rsidRPr="00643A5E">
      <w:rPr>
        <w:rFonts w:ascii="Verdana" w:hAnsi="Verdana" w:cs="Arial"/>
        <w:i/>
        <w:color w:val="456F8C"/>
        <w:sz w:val="20"/>
        <w:szCs w:val="20"/>
      </w:rPr>
      <w:t>C4G is a research infrastructure of the Portuguese Strategic RI Roadmap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940" w:rsidRDefault="00072940" w:rsidP="006B5953">
      <w:r>
        <w:separator/>
      </w:r>
    </w:p>
  </w:footnote>
  <w:footnote w:type="continuationSeparator" w:id="0">
    <w:p w:rsidR="00072940" w:rsidRDefault="00072940" w:rsidP="006B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276872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83374" w:rsidRDefault="00083374" w:rsidP="000833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1432B" w:rsidRDefault="00F1432B" w:rsidP="000833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251585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83374" w:rsidRDefault="00083374" w:rsidP="000833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33472" w:rsidRDefault="00643A5E" w:rsidP="00083374">
    <w:pPr>
      <w:pStyle w:val="Header"/>
      <w:ind w:right="360"/>
      <w:jc w:val="right"/>
    </w:pPr>
    <w:bookmarkStart w:id="0" w:name="_GoBack"/>
    <w:r>
      <w:rPr>
        <w:noProof/>
      </w:rPr>
      <w:drawing>
        <wp:inline distT="0" distB="0" distL="0" distR="0" wp14:anchorId="1382006D" wp14:editId="584D7A30">
          <wp:extent cx="855678" cy="114006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4G-logopref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678" cy="114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083374" w:rsidRDefault="00083374" w:rsidP="0008337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2B" w:rsidRDefault="00F1432B" w:rsidP="00083374">
    <w:pPr>
      <w:pStyle w:val="Header"/>
      <w:jc w:val="center"/>
    </w:pPr>
    <w:r>
      <w:rPr>
        <w:noProof/>
      </w:rPr>
      <w:drawing>
        <wp:inline distT="0" distB="0" distL="0" distR="0" wp14:anchorId="0D845697" wp14:editId="6436CDDD">
          <wp:extent cx="4776352" cy="234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4G-logopr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6352" cy="23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6C"/>
    <w:rsid w:val="00072940"/>
    <w:rsid w:val="000751E7"/>
    <w:rsid w:val="0008261A"/>
    <w:rsid w:val="00083374"/>
    <w:rsid w:val="000E2553"/>
    <w:rsid w:val="000F53A5"/>
    <w:rsid w:val="00206CCE"/>
    <w:rsid w:val="003A0B76"/>
    <w:rsid w:val="00433472"/>
    <w:rsid w:val="004B7F25"/>
    <w:rsid w:val="00555DA3"/>
    <w:rsid w:val="005B5385"/>
    <w:rsid w:val="00643A5E"/>
    <w:rsid w:val="00651F65"/>
    <w:rsid w:val="006B5953"/>
    <w:rsid w:val="0076616C"/>
    <w:rsid w:val="007B253B"/>
    <w:rsid w:val="00872DED"/>
    <w:rsid w:val="008A36CF"/>
    <w:rsid w:val="00A04DA7"/>
    <w:rsid w:val="00C8350C"/>
    <w:rsid w:val="00CC2353"/>
    <w:rsid w:val="00CF01E6"/>
    <w:rsid w:val="00CF5E20"/>
    <w:rsid w:val="00D73900"/>
    <w:rsid w:val="00E7625B"/>
    <w:rsid w:val="00EE340C"/>
    <w:rsid w:val="00F1432B"/>
    <w:rsid w:val="00F4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7ColourfulAccent1">
    <w:name w:val="Grid Table 7 Colorful Accent 1"/>
    <w:basedOn w:val="TableNormal"/>
    <w:uiPriority w:val="52"/>
    <w:rsid w:val="00CC2353"/>
    <w:pPr>
      <w:spacing w:before="200"/>
    </w:pPr>
    <w:rPr>
      <w:rFonts w:eastAsiaTheme="minorEastAsia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B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953"/>
  </w:style>
  <w:style w:type="paragraph" w:styleId="Footer">
    <w:name w:val="footer"/>
    <w:basedOn w:val="Normal"/>
    <w:link w:val="FooterChar"/>
    <w:uiPriority w:val="99"/>
    <w:unhideWhenUsed/>
    <w:rsid w:val="006B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953"/>
  </w:style>
  <w:style w:type="character" w:styleId="Hyperlink">
    <w:name w:val="Hyperlink"/>
    <w:basedOn w:val="DefaultParagraphFont"/>
    <w:uiPriority w:val="99"/>
    <w:unhideWhenUsed/>
    <w:rsid w:val="00643A5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1432B"/>
  </w:style>
  <w:style w:type="paragraph" w:styleId="NoSpacing">
    <w:name w:val="No Spacing"/>
    <w:link w:val="NoSpacingChar"/>
    <w:uiPriority w:val="1"/>
    <w:qFormat/>
    <w:rsid w:val="00F1432B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1432B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4g-pt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C4G-word-template.dotx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MÁRCIA CHEIN FÉRES</dc:creator>
  <cp:keywords/>
  <dc:description/>
  <cp:lastModifiedBy>LILIAN MARCIA CHEIN FERES</cp:lastModifiedBy>
  <cp:revision>2</cp:revision>
  <cp:lastPrinted>2019-02-26T18:29:00Z</cp:lastPrinted>
  <dcterms:created xsi:type="dcterms:W3CDTF">2019-02-26T18:53:00Z</dcterms:created>
  <dcterms:modified xsi:type="dcterms:W3CDTF">2019-02-26T18:53:00Z</dcterms:modified>
</cp:coreProperties>
</file>